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40DB" w14:textId="64E519CF" w:rsidR="00D2792B" w:rsidRDefault="00D2792B" w:rsidP="00486858">
      <w:pPr>
        <w:rPr>
          <w:rFonts w:ascii="Franklin Gothic Book" w:hAnsi="Franklin Gothic Book"/>
          <w:sz w:val="22"/>
          <w:szCs w:val="22"/>
        </w:rPr>
      </w:pPr>
    </w:p>
    <w:p w14:paraId="16D2B87D" w14:textId="77FDE309" w:rsidR="004169BD" w:rsidRDefault="00AC5204" w:rsidP="00187120">
      <w:pPr>
        <w:pStyle w:val="NoSpacing"/>
        <w:tabs>
          <w:tab w:val="left" w:pos="1290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</w:p>
    <w:p w14:paraId="199A8413" w14:textId="3BC5A63C" w:rsidR="00AC5204" w:rsidRDefault="00AC5204" w:rsidP="00775FA7">
      <w:pPr>
        <w:pStyle w:val="NoSpacing"/>
        <w:tabs>
          <w:tab w:val="left" w:pos="1290"/>
        </w:tabs>
        <w:jc w:val="center"/>
        <w:rPr>
          <w:b/>
          <w:caps/>
          <w:sz w:val="36"/>
          <w:szCs w:val="36"/>
        </w:rPr>
      </w:pPr>
      <w:r w:rsidRPr="005410E2">
        <w:rPr>
          <w:b/>
          <w:caps/>
          <w:sz w:val="36"/>
          <w:szCs w:val="36"/>
        </w:rPr>
        <w:t>Expression of Interest Form</w:t>
      </w:r>
    </w:p>
    <w:p w14:paraId="57C996B5" w14:textId="55ED519A" w:rsidR="00AC5204" w:rsidRPr="00184864" w:rsidRDefault="006E4C2D" w:rsidP="006E4C2D">
      <w:pPr>
        <w:pStyle w:val="NoSpacing"/>
        <w:jc w:val="center"/>
        <w:rPr>
          <w:b/>
          <w:caps/>
          <w:sz w:val="10"/>
          <w:szCs w:val="10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Interim Regional Safeguarding Group (IRSG) Chair</w:t>
      </w:r>
    </w:p>
    <w:p w14:paraId="2C30E1FF" w14:textId="77777777" w:rsidR="00AC5204" w:rsidRDefault="00AC5204" w:rsidP="00AC5204">
      <w:pPr>
        <w:pStyle w:val="NoSpacing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536"/>
      </w:tblGrid>
      <w:tr w:rsidR="00AC5204" w:rsidRPr="00445E00" w14:paraId="356D56D1" w14:textId="77777777" w:rsidTr="00B53B2E">
        <w:trPr>
          <w:cantSplit/>
          <w:trHeight w:val="584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AB8B8" w14:textId="63B2A90A" w:rsidR="00AC5204" w:rsidRPr="00A90636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sz w:val="22"/>
                <w:szCs w:val="22"/>
              </w:rPr>
            </w:pPr>
            <w:r w:rsidRPr="00F47BBE">
              <w:rPr>
                <w:rFonts w:ascii="Calibri" w:hAnsi="Calibri" w:cs="Arial"/>
                <w:b/>
                <w:bCs/>
                <w:szCs w:val="22"/>
              </w:rPr>
              <w:t xml:space="preserve">1. </w:t>
            </w:r>
            <w:r w:rsidR="000076DF">
              <w:rPr>
                <w:rFonts w:ascii="Calibri" w:hAnsi="Calibri" w:cs="Arial"/>
                <w:b/>
                <w:bCs/>
                <w:szCs w:val="22"/>
              </w:rPr>
              <w:t>Personal Details</w:t>
            </w:r>
          </w:p>
        </w:tc>
      </w:tr>
      <w:tr w:rsidR="00AC5204" w:rsidRPr="005C52D2" w14:paraId="2D591C17" w14:textId="77777777" w:rsidTr="00B53B2E">
        <w:trPr>
          <w:trHeight w:hRule="exact" w:val="57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14:paraId="3EA85FF3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14:paraId="5C75C6D1" w14:textId="77777777" w:rsidR="00AC5204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27D592B7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761DE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  <w:b/>
                <w:bCs/>
              </w:rPr>
              <w:t>Title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5C52D2">
              <w:rPr>
                <w:rFonts w:ascii="Calibri" w:hAnsi="Calibri" w:cs="Arial"/>
                <w:b/>
                <w:bCs/>
              </w:rPr>
              <w:t xml:space="preserve">                                                                  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24E61" w14:textId="4A44460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78CD112C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A4827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>Surname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5C52D2">
              <w:rPr>
                <w:rFonts w:ascii="Calibri" w:hAnsi="Calibri" w:cs="Arial"/>
                <w:b/>
                <w:bCs/>
              </w:rPr>
              <w:t xml:space="preserve"> </w:t>
            </w:r>
            <w:r w:rsidRPr="005C52D2">
              <w:rPr>
                <w:rFonts w:ascii="Calibri" w:hAnsi="Calibri" w:cs="Arial"/>
              </w:rPr>
              <w:t xml:space="preserve">(Block letters)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ED98E" w14:textId="383F54C2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23F8EC10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8B719" w14:textId="77777777" w:rsidR="00AC5204" w:rsidRPr="007B697C" w:rsidRDefault="00AC5204" w:rsidP="00B53B2E">
            <w:pPr>
              <w:pStyle w:val="Heading1"/>
              <w:tabs>
                <w:tab w:val="left" w:pos="5446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7B697C">
              <w:rPr>
                <w:rFonts w:ascii="Calibri" w:hAnsi="Calibri"/>
                <w:sz w:val="24"/>
                <w:szCs w:val="24"/>
                <w:lang w:val="en-GB"/>
              </w:rPr>
              <w:t xml:space="preserve">First names: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52C7F" w14:textId="70A364A0" w:rsidR="00AC5204" w:rsidRPr="00773C8D" w:rsidRDefault="00AC5204" w:rsidP="00B53B2E">
            <w:pPr>
              <w:pStyle w:val="Heading1"/>
              <w:tabs>
                <w:tab w:val="left" w:pos="5446"/>
              </w:tabs>
              <w:rPr>
                <w:rFonts w:ascii="Calibri" w:hAnsi="Calibri"/>
                <w:lang w:val="en-GB"/>
              </w:rPr>
            </w:pPr>
          </w:p>
        </w:tc>
      </w:tr>
      <w:tr w:rsidR="00AC5204" w:rsidRPr="005C52D2" w14:paraId="2A2F472C" w14:textId="77777777" w:rsidTr="00B53B2E">
        <w:trPr>
          <w:trHeight w:val="454"/>
        </w:trPr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84F92E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  <w:b/>
                <w:bCs/>
              </w:rPr>
              <w:t xml:space="preserve">Address: </w:t>
            </w:r>
            <w:r w:rsidRPr="005C52D2">
              <w:rPr>
                <w:rFonts w:ascii="Calibri" w:hAnsi="Calibri" w:cs="Arial"/>
              </w:rPr>
              <w:t xml:space="preserve">(Block letters) </w:t>
            </w:r>
          </w:p>
          <w:p w14:paraId="4B582B9B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C79B" w14:textId="47583946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405D8688" w14:textId="77777777" w:rsidTr="00B53B2E">
        <w:trPr>
          <w:trHeight w:val="454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A2FDC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AF2B2" w14:textId="1E9A02AE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27DC51BC" w14:textId="77777777" w:rsidTr="00B53B2E">
        <w:trPr>
          <w:trHeight w:val="454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EF083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DBB03" w14:textId="1565954B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55C25609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</w:tcPr>
          <w:p w14:paraId="4A3865A6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Post Code: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06EAA" w14:textId="751D2E0B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4834AD7D" w14:textId="77777777" w:rsidTr="00B53B2E">
        <w:trPr>
          <w:trHeight w:val="501"/>
        </w:trPr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6B6EDD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>Telephone number:</w:t>
            </w:r>
          </w:p>
          <w:p w14:paraId="0388D4BA" w14:textId="77777777" w:rsidR="00AC5204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ab/>
            </w:r>
            <w:r w:rsidRPr="005C52D2">
              <w:rPr>
                <w:rFonts w:ascii="Calibri" w:hAnsi="Calibri" w:cs="Arial"/>
              </w:rPr>
              <w:tab/>
            </w:r>
            <w:r w:rsidRPr="005C52D2">
              <w:rPr>
                <w:rFonts w:ascii="Calibri" w:hAnsi="Calibri" w:cs="Arial"/>
              </w:rPr>
              <w:tab/>
              <w:t xml:space="preserve">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59F24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>Home:</w:t>
            </w:r>
            <w:r>
              <w:rPr>
                <w:rFonts w:ascii="Calibri" w:hAnsi="Calibri" w:cs="Arial"/>
              </w:rPr>
              <w:t xml:space="preserve">   </w:t>
            </w:r>
            <w:r w:rsidRPr="005C52D2">
              <w:rPr>
                <w:rFonts w:ascii="Calibri" w:hAnsi="Calibri" w:cs="Arial"/>
              </w:rPr>
              <w:t xml:space="preserve">              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6EB10" w14:textId="7B7C46FE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</w:p>
        </w:tc>
      </w:tr>
      <w:tr w:rsidR="00AC5204" w:rsidRPr="005C52D2" w14:paraId="3331E94D" w14:textId="77777777" w:rsidTr="00B53B2E">
        <w:trPr>
          <w:trHeight w:val="50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064CF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82F37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Daytime</w:t>
            </w:r>
            <w:r w:rsidRPr="005C52D2">
              <w:rPr>
                <w:rFonts w:ascii="Calibri" w:hAnsi="Calibri" w:cs="Arial"/>
              </w:rPr>
              <w:t>:</w:t>
            </w:r>
            <w:r w:rsidRPr="00316618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83EE6" w14:textId="69BC66CC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</w:p>
        </w:tc>
      </w:tr>
      <w:tr w:rsidR="00AC5204" w:rsidRPr="005C52D2" w14:paraId="47907CD3" w14:textId="77777777" w:rsidTr="00B53B2E">
        <w:trPr>
          <w:trHeight w:val="50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D0109B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9D7C8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 xml:space="preserve">Mobile: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80CD0" w14:textId="7BC088EE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495DAEB7" w14:textId="77777777" w:rsidTr="00B53B2E">
        <w:trPr>
          <w:trHeight w:val="50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</w:tcPr>
          <w:p w14:paraId="0D118ED6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 xml:space="preserve">E-mail address: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15598" w14:textId="24521716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0967245C" w14:textId="77777777" w:rsidTr="00B53B2E">
        <w:trPr>
          <w:trHeight w:hRule="exact" w:val="57"/>
        </w:trPr>
        <w:tc>
          <w:tcPr>
            <w:tcW w:w="96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14:paraId="2A047E1F" w14:textId="77777777" w:rsidR="00AC5204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</w:tbl>
    <w:p w14:paraId="54EAA0A2" w14:textId="77777777" w:rsidR="00AC5204" w:rsidRPr="00717B71" w:rsidRDefault="00AC5204" w:rsidP="00AC5204">
      <w:pPr>
        <w:pStyle w:val="OmniPage17"/>
        <w:tabs>
          <w:tab w:val="right" w:pos="5135"/>
          <w:tab w:val="left" w:pos="5446"/>
        </w:tabs>
        <w:rPr>
          <w:rFonts w:ascii="Calibri" w:hAnsi="Calibri" w:cs="Arial"/>
          <w:b/>
          <w:noProof w:val="0"/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C5204" w14:paraId="3E56FC80" w14:textId="77777777" w:rsidTr="00B53B2E">
        <w:trPr>
          <w:trHeight w:val="556"/>
        </w:trPr>
        <w:tc>
          <w:tcPr>
            <w:tcW w:w="9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8213E11" w14:textId="580BC4EA" w:rsidR="00AC5204" w:rsidRPr="00B32E79" w:rsidRDefault="00AC5204" w:rsidP="00B53B2E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Tahoma"/>
                <w:spacing w:val="-3"/>
                <w:sz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2. </w:t>
            </w:r>
            <w:r w:rsidR="003C6968" w:rsidRPr="003C6968">
              <w:rPr>
                <w:rFonts w:ascii="Calibri" w:eastAsia="Times New Roman" w:hAnsi="Calibri" w:cs="Calibri"/>
                <w:b/>
                <w:bCs/>
              </w:rPr>
              <w:t>Present and/or previous relevant roles (employment or voluntary) including dates.</w:t>
            </w:r>
            <w:r w:rsidR="003C6968">
              <w:rPr>
                <w:rFonts w:eastAsia="Times New Roman"/>
              </w:rPr>
              <w:t xml:space="preserve"> </w:t>
            </w:r>
          </w:p>
        </w:tc>
      </w:tr>
      <w:tr w:rsidR="00AC5204" w14:paraId="0B48B96B" w14:textId="77777777" w:rsidTr="00B53B2E">
        <w:trPr>
          <w:trHeight w:val="556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AF4C56" w14:paraId="31AFE611" w14:textId="77777777" w:rsidTr="00721DF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580778BE" w14:textId="7D0C7029" w:rsidR="00AF4C56" w:rsidRDefault="00AF4C56" w:rsidP="00AF4C56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239DB8D1" w14:textId="6A8A7363" w:rsidR="00386AAB" w:rsidRDefault="00386AAB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5C798650" w14:textId="3D2293BD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728A89FB" w14:textId="77777777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35F80263" w14:textId="77777777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077914BC" w14:textId="77777777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31830AF9" w14:textId="6B41505D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1BECE258" w14:textId="77777777" w:rsidR="009F031A" w:rsidRDefault="009F031A" w:rsidP="00AC5204">
      <w:pPr>
        <w:rPr>
          <w:rFonts w:ascii="Franklin Gothic Book" w:hAnsi="Franklin Gothic Book"/>
          <w:sz w:val="22"/>
          <w:szCs w:val="22"/>
        </w:rPr>
      </w:pPr>
    </w:p>
    <w:p w14:paraId="6D6AD997" w14:textId="77777777" w:rsidR="00F26130" w:rsidRDefault="00F26130" w:rsidP="00AC5204">
      <w:pPr>
        <w:rPr>
          <w:rFonts w:ascii="Franklin Gothic Book" w:hAnsi="Franklin Gothic Book"/>
          <w:sz w:val="22"/>
          <w:szCs w:val="22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6"/>
      </w:tblGrid>
      <w:tr w:rsidR="00187120" w14:paraId="21B9A611" w14:textId="77777777" w:rsidTr="009F031A">
        <w:trPr>
          <w:gridAfter w:val="1"/>
          <w:wAfter w:w="16" w:type="dxa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4D419" w14:textId="79143E86" w:rsidR="003C6968" w:rsidRDefault="00187120" w:rsidP="003C6968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3.</w:t>
            </w:r>
            <w:r w:rsidR="003C6968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 Your skills and experience relevant to the role. </w:t>
            </w:r>
          </w:p>
        </w:tc>
      </w:tr>
      <w:tr w:rsidR="00187120" w14:paraId="01CB6863" w14:textId="77777777" w:rsidTr="009F031A">
        <w:trPr>
          <w:gridAfter w:val="1"/>
          <w:wAfter w:w="16" w:type="dxa"/>
          <w:trHeight w:val="181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1B9" w14:textId="0928EB26" w:rsidR="00187120" w:rsidRPr="003C6968" w:rsidRDefault="003C6968" w:rsidP="00627DFE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C696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Please give examples and refer to the required skills and gifts</w:t>
            </w:r>
          </w:p>
          <w:p w14:paraId="1933699E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39E8780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10F9317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6F35CEE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63DC9E4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072DA07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B55B346" w14:textId="4B7707CB" w:rsidR="009F031A" w:rsidRPr="00FA61B0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7120" w14:paraId="6ACC6779" w14:textId="77777777" w:rsidTr="009F031A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791AD" w14:textId="6B021ED9" w:rsidR="00187120" w:rsidRDefault="00DE00AB" w:rsidP="0071239D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lastRenderedPageBreak/>
              <w:t>4</w:t>
            </w:r>
            <w:r w:rsidR="00187120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. </w:t>
            </w:r>
            <w:r w:rsidR="00744177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Why are you allowing your name to be considered for nomination?  Write a personal statement of up to 250 words.</w:t>
            </w:r>
          </w:p>
        </w:tc>
      </w:tr>
      <w:tr w:rsidR="00187120" w14:paraId="1A5A7539" w14:textId="77777777" w:rsidTr="009F031A">
        <w:trPr>
          <w:trHeight w:val="279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DB1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sz w:val="24"/>
                <w:lang w:eastAsia="en-US"/>
              </w:rPr>
            </w:pPr>
          </w:p>
          <w:p w14:paraId="39D42349" w14:textId="4B665EF8" w:rsidR="008E52EE" w:rsidRPr="00FA61B0" w:rsidRDefault="008E52EE" w:rsidP="00FA61B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F7A07D2" w14:textId="77777777" w:rsidR="00187120" w:rsidRDefault="00187120" w:rsidP="00187120"/>
    <w:p w14:paraId="6526A9D6" w14:textId="07BDE2BF" w:rsidR="00187120" w:rsidRDefault="00187120" w:rsidP="00187120">
      <w:pPr>
        <w:rPr>
          <w:rFonts w:ascii="Times New Roman" w:hAnsi="Times New Roman"/>
          <w:szCs w:val="20"/>
          <w:lang w:val="en-US" w:eastAsia="en-US"/>
        </w:rPr>
      </w:pPr>
    </w:p>
    <w:p w14:paraId="7588C48E" w14:textId="77777777" w:rsidR="009F031A" w:rsidRDefault="009F031A" w:rsidP="00187120">
      <w:pPr>
        <w:rPr>
          <w:rFonts w:ascii="Times New Roman" w:hAnsi="Times New Roman"/>
          <w:szCs w:val="20"/>
          <w:lang w:val="en-US" w:eastAsia="en-US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19"/>
      </w:tblGrid>
      <w:tr w:rsidR="00187120" w14:paraId="08867287" w14:textId="77777777" w:rsidTr="00187120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DED2C5D" w14:textId="62CE8646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/>
                <w:bCs/>
                <w:sz w:val="24"/>
                <w:szCs w:val="22"/>
                <w:lang w:eastAsia="en-US"/>
              </w:rPr>
            </w:pPr>
            <w:r>
              <w:rPr>
                <w:szCs w:val="24"/>
              </w:rPr>
              <w:br w:type="page"/>
            </w:r>
            <w:r w:rsidR="00744177" w:rsidRPr="00744177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 R</w:t>
            </w:r>
            <w:r w:rsidR="00744177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eferences</w:t>
            </w:r>
          </w:p>
          <w:p w14:paraId="1ECBB90A" w14:textId="5E3E950D" w:rsidR="00187120" w:rsidRDefault="00187120" w:rsidP="00F976B0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/>
                <w:bCs/>
                <w:szCs w:val="22"/>
                <w:lang w:eastAsia="en-US"/>
              </w:rPr>
            </w:pPr>
            <w:r w:rsidRPr="00744177">
              <w:rPr>
                <w:rFonts w:ascii="Calibri" w:hAnsi="Calibri" w:cs="Tahoma"/>
                <w:sz w:val="22"/>
                <w:szCs w:val="22"/>
              </w:rPr>
              <w:t>Please provide us with contact details of two referees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187120" w14:paraId="24CD3B13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B054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781D8" w14:textId="0E91F815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7775AE60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0843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Position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9F3AB" w14:textId="10E6F3CE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2298E1AE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F1C" w14:textId="77777777" w:rsidR="00187120" w:rsidRPr="00744177" w:rsidRDefault="00187120">
            <w:pPr>
              <w:pStyle w:val="Head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Organisation</w:t>
            </w:r>
          </w:p>
          <w:p w14:paraId="0212174B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 and Address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43DF0" w14:textId="4B6A17F5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6F0B4EFB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913D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Email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EB53B" w14:textId="0723E5D4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58FA7755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604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Telephone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C2169" w14:textId="1AE9763F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FD0854" w:rsidRPr="008E52EE" w14:paraId="042B14F0" w14:textId="77777777" w:rsidTr="00FD0854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88FAF" w14:textId="77777777" w:rsidR="00FD0854" w:rsidRPr="00744177" w:rsidRDefault="00FD0854" w:rsidP="008E52EE">
            <w:pPr>
              <w:pStyle w:val="Header"/>
              <w:spacing w:before="100" w:beforeAutospacing="1" w:after="100" w:afterAutospacing="1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CFB8C" w14:textId="77777777" w:rsidR="00FD0854" w:rsidRPr="008E52EE" w:rsidRDefault="00FD0854">
            <w:pPr>
              <w:pStyle w:val="Header"/>
              <w:tabs>
                <w:tab w:val="left" w:pos="720"/>
              </w:tabs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</w:tr>
      <w:tr w:rsidR="00187120" w14:paraId="4928A7D3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5FB4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34347" w14:textId="096A0FB4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4F5A9982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29DC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Position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1BF74" w14:textId="44E92470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6049ACAD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FE4B" w14:textId="77777777" w:rsidR="00187120" w:rsidRPr="00744177" w:rsidRDefault="00187120">
            <w:pPr>
              <w:pStyle w:val="Head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Organisation</w:t>
            </w:r>
          </w:p>
          <w:p w14:paraId="1D8B7CEF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 and Address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48FB4" w14:textId="5F14F24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1C765D9D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336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Email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B37C" w14:textId="3F27B16F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121A5F57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010B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Telephone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EAE87" w14:textId="70CEB382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:rsidRPr="00744177" w14:paraId="57771E78" w14:textId="77777777" w:rsidTr="00187120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C84E78" w14:textId="1D5DA03B" w:rsidR="00187120" w:rsidRPr="00744177" w:rsidRDefault="00FD0854" w:rsidP="00FD0854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  <w:r w:rsidRPr="00744177">
              <w:rPr>
                <w:rFonts w:ascii="Calibri" w:hAnsi="Calibri" w:cs="Tahoma"/>
                <w:bCs/>
                <w:sz w:val="22"/>
                <w:szCs w:val="22"/>
              </w:rPr>
              <w:t>Unless requested not to do so, we will take up references in advance of the discernment conversation.</w:t>
            </w:r>
            <w:r w:rsidR="00905194" w:rsidRPr="00744177">
              <w:rPr>
                <w:rFonts w:ascii="Calibri" w:hAnsi="Calibri" w:cs="Tahoma"/>
                <w:bCs/>
                <w:sz w:val="22"/>
                <w:szCs w:val="22"/>
              </w:rPr>
              <w:t xml:space="preserve">  </w:t>
            </w:r>
          </w:p>
        </w:tc>
      </w:tr>
    </w:tbl>
    <w:p w14:paraId="0FD8C95F" w14:textId="77777777" w:rsidR="00187120" w:rsidRPr="00744177" w:rsidRDefault="00187120" w:rsidP="00187120">
      <w:pPr>
        <w:jc w:val="both"/>
        <w:rPr>
          <w:rFonts w:ascii="Tahoma" w:hAnsi="Tahoma" w:cs="Tahoma"/>
          <w:bCs/>
          <w:sz w:val="22"/>
          <w:szCs w:val="22"/>
          <w:lang w:val="en-US" w:eastAsia="en-US"/>
        </w:rPr>
      </w:pPr>
    </w:p>
    <w:p w14:paraId="0AB20AF2" w14:textId="5D309BC9" w:rsidR="00187120" w:rsidRPr="00744177" w:rsidRDefault="00187120" w:rsidP="00187120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744177">
        <w:rPr>
          <w:rFonts w:ascii="Calibri" w:hAnsi="Calibri" w:cs="Tahoma"/>
          <w:b/>
          <w:bCs/>
        </w:rPr>
        <w:t>I declare that the information contained in this expression of interest form is true and accurate.</w:t>
      </w:r>
    </w:p>
    <w:p w14:paraId="2CD54FCD" w14:textId="77777777" w:rsidR="00077B66" w:rsidRPr="00744177" w:rsidRDefault="00077B66" w:rsidP="00187120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0DC6E27C" w14:textId="447DBC6E" w:rsidR="00187120" w:rsidRPr="00744177" w:rsidRDefault="00187120" w:rsidP="00187120">
      <w:pPr>
        <w:pStyle w:val="Header"/>
        <w:tabs>
          <w:tab w:val="left" w:pos="-720"/>
        </w:tabs>
        <w:suppressAutoHyphens/>
        <w:rPr>
          <w:rFonts w:ascii="Calibri" w:hAnsi="Calibri" w:cs="Tahoma"/>
          <w:spacing w:val="-3"/>
          <w:sz w:val="24"/>
          <w:szCs w:val="24"/>
          <w:lang w:eastAsia="en-US"/>
        </w:rPr>
      </w:pPr>
      <w:r w:rsidRPr="00744177">
        <w:rPr>
          <w:rFonts w:ascii="Calibri" w:hAnsi="Calibri" w:cs="Tahoma"/>
          <w:b/>
          <w:bCs/>
          <w:spacing w:val="-3"/>
          <w:sz w:val="24"/>
          <w:szCs w:val="24"/>
        </w:rPr>
        <w:t>Signature:</w:t>
      </w:r>
      <w:r w:rsidRPr="00744177">
        <w:rPr>
          <w:rFonts w:ascii="Calibri" w:hAnsi="Calibri" w:cs="Tahoma"/>
          <w:spacing w:val="-3"/>
          <w:sz w:val="24"/>
          <w:szCs w:val="24"/>
        </w:rPr>
        <w:t xml:space="preserve">                                             </w:t>
      </w:r>
      <w:r w:rsidR="00077B66" w:rsidRPr="00744177">
        <w:rPr>
          <w:rFonts w:ascii="Calibri" w:hAnsi="Calibri" w:cs="Tahoma"/>
          <w:spacing w:val="-3"/>
          <w:sz w:val="24"/>
          <w:szCs w:val="24"/>
        </w:rPr>
        <w:tab/>
      </w:r>
      <w:r w:rsidR="00744177">
        <w:rPr>
          <w:rFonts w:ascii="Calibri" w:hAnsi="Calibri" w:cs="Tahoma"/>
          <w:spacing w:val="-3"/>
          <w:sz w:val="24"/>
          <w:szCs w:val="24"/>
        </w:rPr>
        <w:t xml:space="preserve">                                    </w:t>
      </w:r>
      <w:r w:rsidR="00077B66" w:rsidRPr="00744177">
        <w:rPr>
          <w:rFonts w:ascii="Calibri" w:hAnsi="Calibri" w:cs="Tahoma"/>
          <w:b/>
          <w:bCs/>
          <w:spacing w:val="-3"/>
          <w:sz w:val="24"/>
          <w:szCs w:val="24"/>
        </w:rPr>
        <w:t>Date:</w:t>
      </w:r>
      <w:r w:rsidR="00077B66" w:rsidRPr="00744177">
        <w:rPr>
          <w:rFonts w:ascii="Calibri" w:hAnsi="Calibri" w:cs="Tahoma"/>
          <w:spacing w:val="-3"/>
          <w:sz w:val="24"/>
          <w:szCs w:val="24"/>
        </w:rPr>
        <w:tab/>
      </w:r>
      <w:r w:rsidRPr="00744177">
        <w:rPr>
          <w:rFonts w:ascii="Calibri" w:hAnsi="Calibri" w:cs="Tahoma"/>
          <w:spacing w:val="-3"/>
          <w:sz w:val="24"/>
          <w:szCs w:val="24"/>
        </w:rPr>
        <w:t xml:space="preserve">   </w:t>
      </w:r>
    </w:p>
    <w:p w14:paraId="6C138357" w14:textId="390EBECF" w:rsidR="008E52EE" w:rsidRDefault="008E52EE" w:rsidP="001C08FF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0C255A1D" w14:textId="20B8B872" w:rsidR="00744177" w:rsidRDefault="00187120" w:rsidP="008D7DA3">
      <w:pPr>
        <w:autoSpaceDE w:val="0"/>
        <w:autoSpaceDN w:val="0"/>
        <w:adjustRightInd w:val="0"/>
        <w:rPr>
          <w:rFonts w:ascii="Calibri" w:eastAsia="Calibri" w:hAnsi="Calibri" w:cs="HelveticaNeue-Bold"/>
          <w:b/>
          <w:bCs/>
          <w:lang w:eastAsia="en-GB"/>
        </w:rPr>
      </w:pPr>
      <w:r w:rsidRPr="00744177">
        <w:rPr>
          <w:rFonts w:ascii="Calibri" w:hAnsi="Calibri" w:cs="Arial"/>
          <w:b/>
        </w:rPr>
        <w:t xml:space="preserve">Please return </w:t>
      </w:r>
      <w:r w:rsidR="008D7DA3" w:rsidRPr="00744177">
        <w:rPr>
          <w:rFonts w:ascii="Calibri" w:eastAsia="Calibri" w:hAnsi="Calibri" w:cs="HelveticaNeue-Bold"/>
          <w:b/>
          <w:bCs/>
          <w:lang w:eastAsia="en-GB"/>
        </w:rPr>
        <w:t xml:space="preserve">by </w:t>
      </w:r>
      <w:r w:rsidR="009F031A" w:rsidRPr="00744177">
        <w:rPr>
          <w:rFonts w:ascii="Calibri" w:eastAsia="Calibri" w:hAnsi="Calibri" w:cs="HelveticaNeue-Bold"/>
          <w:b/>
          <w:bCs/>
          <w:lang w:eastAsia="en-GB"/>
        </w:rPr>
        <w:t>email to the District Office</w:t>
      </w:r>
      <w:r w:rsidR="00744177">
        <w:rPr>
          <w:rFonts w:ascii="Calibri" w:eastAsia="Calibri" w:hAnsi="Calibri" w:cs="HelveticaNeue-Bold"/>
          <w:b/>
          <w:bCs/>
          <w:lang w:eastAsia="en-GB"/>
        </w:rPr>
        <w:t xml:space="preserve"> at</w:t>
      </w:r>
    </w:p>
    <w:p w14:paraId="414D5079" w14:textId="568E2E81" w:rsidR="00187120" w:rsidRDefault="009F031A" w:rsidP="000076DF">
      <w:p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744177">
        <w:rPr>
          <w:rFonts w:ascii="Calibri" w:eastAsia="Calibri" w:hAnsi="Calibri" w:cs="HelveticaNeue-Bold"/>
          <w:b/>
          <w:bCs/>
          <w:lang w:eastAsia="en-GB"/>
        </w:rPr>
        <w:t>office@northamptonmethodistdistrict.co.uk</w:t>
      </w:r>
      <w:r w:rsidR="00FB6993" w:rsidRPr="00744177">
        <w:rPr>
          <w:rFonts w:ascii="Calibri" w:hAnsi="Calibri" w:cs="Arial"/>
          <w:b/>
        </w:rPr>
        <w:t xml:space="preserve"> </w:t>
      </w:r>
    </w:p>
    <w:sectPr w:rsidR="00187120" w:rsidSect="004169BD">
      <w:footerReference w:type="default" r:id="rId11"/>
      <w:head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3C39" w14:textId="77777777" w:rsidR="00AA4C42" w:rsidRDefault="00AA4C42" w:rsidP="00494415">
      <w:pPr>
        <w:spacing w:after="0"/>
      </w:pPr>
      <w:r>
        <w:separator/>
      </w:r>
    </w:p>
  </w:endnote>
  <w:endnote w:type="continuationSeparator" w:id="0">
    <w:p w14:paraId="6A0D005A" w14:textId="77777777" w:rsidR="00AA4C42" w:rsidRDefault="00AA4C42" w:rsidP="00494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829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2135D" w14:textId="6741C616" w:rsidR="000076DF" w:rsidRDefault="00007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9383A" w14:textId="77777777" w:rsidR="000076DF" w:rsidRDefault="0000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440F" w14:textId="77777777" w:rsidR="00AA4C42" w:rsidRDefault="00AA4C42" w:rsidP="00494415">
      <w:pPr>
        <w:spacing w:after="0"/>
      </w:pPr>
      <w:r>
        <w:separator/>
      </w:r>
    </w:p>
  </w:footnote>
  <w:footnote w:type="continuationSeparator" w:id="0">
    <w:p w14:paraId="2CA382B8" w14:textId="77777777" w:rsidR="00AA4C42" w:rsidRDefault="00AA4C42" w:rsidP="00494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FF00" w14:textId="3F69F7F8" w:rsidR="002D6413" w:rsidRDefault="00900C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6990DA" wp14:editId="16A834F6">
          <wp:simplePos x="0" y="0"/>
          <wp:positionH relativeFrom="page">
            <wp:posOffset>4693920</wp:posOffset>
          </wp:positionH>
          <wp:positionV relativeFrom="page">
            <wp:posOffset>428625</wp:posOffset>
          </wp:positionV>
          <wp:extent cx="2749550" cy="600075"/>
          <wp:effectExtent l="0" t="0" r="0" b="0"/>
          <wp:wrapThrough wrapText="bothSides">
            <wp:wrapPolygon edited="0">
              <wp:start x="19305" y="686"/>
              <wp:lineTo x="0" y="9600"/>
              <wp:lineTo x="0" y="19200"/>
              <wp:lineTo x="20203" y="19200"/>
              <wp:lineTo x="20054" y="13029"/>
              <wp:lineTo x="20952" y="9600"/>
              <wp:lineTo x="21251" y="5486"/>
              <wp:lineTo x="20802" y="686"/>
              <wp:lineTo x="19305" y="686"/>
            </wp:wrapPolygon>
          </wp:wrapThrough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625" r="-1834" b="-25000"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533251A" wp14:editId="5D7D0E91">
          <wp:simplePos x="0" y="0"/>
          <wp:positionH relativeFrom="margin">
            <wp:align>center</wp:align>
          </wp:positionH>
          <wp:positionV relativeFrom="page">
            <wp:posOffset>259080</wp:posOffset>
          </wp:positionV>
          <wp:extent cx="8145780" cy="121920"/>
          <wp:effectExtent l="0" t="0" r="0" b="0"/>
          <wp:wrapThrough wrapText="bothSides">
            <wp:wrapPolygon edited="0">
              <wp:start x="707" y="0"/>
              <wp:lineTo x="707" y="16875"/>
              <wp:lineTo x="20862" y="16875"/>
              <wp:lineTo x="20862" y="0"/>
              <wp:lineTo x="707" y="0"/>
            </wp:wrapPolygon>
          </wp:wrapThrough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78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FA7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67B8EC45" wp14:editId="4BB2908D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8145780" cy="205740"/>
          <wp:effectExtent l="0" t="0" r="0" b="3810"/>
          <wp:wrapThrough wrapText="bothSides">
            <wp:wrapPolygon edited="0">
              <wp:start x="707" y="0"/>
              <wp:lineTo x="707" y="20000"/>
              <wp:lineTo x="20862" y="20000"/>
              <wp:lineTo x="20862" y="0"/>
              <wp:lineTo x="707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78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844"/>
    <w:multiLevelType w:val="hybridMultilevel"/>
    <w:tmpl w:val="51FA7756"/>
    <w:lvl w:ilvl="0" w:tplc="9C56017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3024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B"/>
    <w:rsid w:val="00004CEC"/>
    <w:rsid w:val="000076DF"/>
    <w:rsid w:val="00016F7B"/>
    <w:rsid w:val="000663FC"/>
    <w:rsid w:val="000766F3"/>
    <w:rsid w:val="00077B66"/>
    <w:rsid w:val="000812B9"/>
    <w:rsid w:val="00084A2A"/>
    <w:rsid w:val="000B0D1E"/>
    <w:rsid w:val="000B3569"/>
    <w:rsid w:val="000F3E96"/>
    <w:rsid w:val="000F5AF4"/>
    <w:rsid w:val="001100A1"/>
    <w:rsid w:val="001318F9"/>
    <w:rsid w:val="00153F73"/>
    <w:rsid w:val="001772A5"/>
    <w:rsid w:val="00184864"/>
    <w:rsid w:val="00187120"/>
    <w:rsid w:val="001A3ED6"/>
    <w:rsid w:val="001C08FF"/>
    <w:rsid w:val="001E42EC"/>
    <w:rsid w:val="001E7E8B"/>
    <w:rsid w:val="00275C9A"/>
    <w:rsid w:val="002A2AD2"/>
    <w:rsid w:val="002B42DE"/>
    <w:rsid w:val="002B5176"/>
    <w:rsid w:val="002D6413"/>
    <w:rsid w:val="002E0E5B"/>
    <w:rsid w:val="002F45FB"/>
    <w:rsid w:val="003068F3"/>
    <w:rsid w:val="003171E4"/>
    <w:rsid w:val="00337C58"/>
    <w:rsid w:val="003644DC"/>
    <w:rsid w:val="00374B89"/>
    <w:rsid w:val="00376895"/>
    <w:rsid w:val="00386AAB"/>
    <w:rsid w:val="003A6863"/>
    <w:rsid w:val="003C6968"/>
    <w:rsid w:val="003F789F"/>
    <w:rsid w:val="004169BD"/>
    <w:rsid w:val="00474988"/>
    <w:rsid w:val="00486858"/>
    <w:rsid w:val="00494415"/>
    <w:rsid w:val="004A444D"/>
    <w:rsid w:val="0050607E"/>
    <w:rsid w:val="00561CAE"/>
    <w:rsid w:val="00574122"/>
    <w:rsid w:val="0058772C"/>
    <w:rsid w:val="005B6E09"/>
    <w:rsid w:val="00600728"/>
    <w:rsid w:val="00611BA7"/>
    <w:rsid w:val="006167BB"/>
    <w:rsid w:val="00627DFE"/>
    <w:rsid w:val="00683576"/>
    <w:rsid w:val="006E4C2D"/>
    <w:rsid w:val="006F1FA6"/>
    <w:rsid w:val="006F6AD0"/>
    <w:rsid w:val="007016ED"/>
    <w:rsid w:val="00704ECE"/>
    <w:rsid w:val="0071239D"/>
    <w:rsid w:val="00714AC6"/>
    <w:rsid w:val="00740CE5"/>
    <w:rsid w:val="00744177"/>
    <w:rsid w:val="007562AA"/>
    <w:rsid w:val="00764CC4"/>
    <w:rsid w:val="00773C8D"/>
    <w:rsid w:val="00775FA7"/>
    <w:rsid w:val="00780D8E"/>
    <w:rsid w:val="0079491B"/>
    <w:rsid w:val="007B697C"/>
    <w:rsid w:val="007E0929"/>
    <w:rsid w:val="008048D1"/>
    <w:rsid w:val="00816533"/>
    <w:rsid w:val="0083106A"/>
    <w:rsid w:val="00862A06"/>
    <w:rsid w:val="008814E6"/>
    <w:rsid w:val="008879A2"/>
    <w:rsid w:val="008A0224"/>
    <w:rsid w:val="008B6E21"/>
    <w:rsid w:val="008D7DA3"/>
    <w:rsid w:val="008E2970"/>
    <w:rsid w:val="008E52EE"/>
    <w:rsid w:val="00900CCD"/>
    <w:rsid w:val="00905194"/>
    <w:rsid w:val="00910FC2"/>
    <w:rsid w:val="00936774"/>
    <w:rsid w:val="009531D1"/>
    <w:rsid w:val="00967C62"/>
    <w:rsid w:val="009907F7"/>
    <w:rsid w:val="009916BE"/>
    <w:rsid w:val="009F031A"/>
    <w:rsid w:val="009F450E"/>
    <w:rsid w:val="00A10C72"/>
    <w:rsid w:val="00A1203A"/>
    <w:rsid w:val="00A27DF6"/>
    <w:rsid w:val="00A3495F"/>
    <w:rsid w:val="00A51C4F"/>
    <w:rsid w:val="00A57D93"/>
    <w:rsid w:val="00A91835"/>
    <w:rsid w:val="00AA4C42"/>
    <w:rsid w:val="00AC5204"/>
    <w:rsid w:val="00AF0A29"/>
    <w:rsid w:val="00AF4C56"/>
    <w:rsid w:val="00B01F94"/>
    <w:rsid w:val="00B20CAC"/>
    <w:rsid w:val="00B53B2E"/>
    <w:rsid w:val="00B86477"/>
    <w:rsid w:val="00C00BB2"/>
    <w:rsid w:val="00C25443"/>
    <w:rsid w:val="00C30CB4"/>
    <w:rsid w:val="00C63F98"/>
    <w:rsid w:val="00C8066B"/>
    <w:rsid w:val="00CA3719"/>
    <w:rsid w:val="00CA479A"/>
    <w:rsid w:val="00CD6D08"/>
    <w:rsid w:val="00CE3A56"/>
    <w:rsid w:val="00CF2F6C"/>
    <w:rsid w:val="00D16502"/>
    <w:rsid w:val="00D2792B"/>
    <w:rsid w:val="00D361B0"/>
    <w:rsid w:val="00D72BF2"/>
    <w:rsid w:val="00DE00AB"/>
    <w:rsid w:val="00DE7A53"/>
    <w:rsid w:val="00E138F6"/>
    <w:rsid w:val="00E16277"/>
    <w:rsid w:val="00E16880"/>
    <w:rsid w:val="00E23F21"/>
    <w:rsid w:val="00E33662"/>
    <w:rsid w:val="00E4396D"/>
    <w:rsid w:val="00E44288"/>
    <w:rsid w:val="00E71AC9"/>
    <w:rsid w:val="00E81BD9"/>
    <w:rsid w:val="00E96D76"/>
    <w:rsid w:val="00EC7E97"/>
    <w:rsid w:val="00F1546C"/>
    <w:rsid w:val="00F26130"/>
    <w:rsid w:val="00F67FAE"/>
    <w:rsid w:val="00F8202B"/>
    <w:rsid w:val="00F976B0"/>
    <w:rsid w:val="00FA3AFE"/>
    <w:rsid w:val="00FA61B0"/>
    <w:rsid w:val="00FB6993"/>
    <w:rsid w:val="00FD0854"/>
    <w:rsid w:val="00FE59BF"/>
    <w:rsid w:val="00FF3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D8F7D"/>
  <w15:chartTrackingRefBased/>
  <w15:docId w15:val="{E27B53A4-0D18-4561-80F2-97324DF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09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12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D7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D76"/>
    <w:pPr>
      <w:spacing w:before="240" w:after="60"/>
      <w:outlineLvl w:val="6"/>
    </w:pPr>
    <w:rPr>
      <w:rFonts w:ascii="Calibri" w:eastAsia="Times New Roman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4415"/>
    <w:pPr>
      <w:tabs>
        <w:tab w:val="center" w:pos="4320"/>
        <w:tab w:val="right" w:pos="8640"/>
      </w:tabs>
      <w:spacing w:after="0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  <w:spacing w:after="0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link w:val="Heading1"/>
    <w:uiPriority w:val="9"/>
    <w:rsid w:val="0048685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Hyperlink">
    <w:name w:val="Hyperlink"/>
    <w:uiPriority w:val="99"/>
    <w:unhideWhenUsed/>
    <w:rsid w:val="00D2792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E96D76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7Char">
    <w:name w:val="Heading 7 Char"/>
    <w:link w:val="Heading7"/>
    <w:uiPriority w:val="9"/>
    <w:semiHidden/>
    <w:rsid w:val="00E96D76"/>
    <w:rPr>
      <w:rFonts w:ascii="Calibri" w:eastAsia="Times New Roman" w:hAnsi="Calibri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E96D76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2"/>
      <w:szCs w:val="20"/>
      <w:lang w:val="en-US" w:eastAsia="en-US"/>
    </w:rPr>
  </w:style>
  <w:style w:type="character" w:customStyle="1" w:styleId="BodyTextChar">
    <w:name w:val="Body Text Char"/>
    <w:link w:val="BodyText"/>
    <w:semiHidden/>
    <w:rsid w:val="00E96D76"/>
    <w:rPr>
      <w:rFonts w:ascii="Arial" w:eastAsia="Times New Roman" w:hAnsi="Arial"/>
      <w:spacing w:val="-5"/>
      <w:sz w:val="22"/>
      <w:lang w:val="en-US" w:eastAsia="en-US"/>
    </w:rPr>
  </w:style>
  <w:style w:type="paragraph" w:styleId="MessageHeader">
    <w:name w:val="Message Header"/>
    <w:basedOn w:val="BodyText"/>
    <w:link w:val="MessageHeaderChar"/>
    <w:semiHidden/>
    <w:unhideWhenUsed/>
    <w:rsid w:val="00E96D76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semiHidden/>
    <w:rsid w:val="00E96D76"/>
    <w:rPr>
      <w:rFonts w:ascii="Arial" w:eastAsia="Times New Roman" w:hAnsi="Arial"/>
      <w:spacing w:val="-5"/>
      <w:sz w:val="22"/>
      <w:lang w:val="en-US" w:eastAsia="en-US"/>
    </w:rPr>
  </w:style>
  <w:style w:type="paragraph" w:styleId="NoSpacing">
    <w:name w:val="No Spacing"/>
    <w:uiPriority w:val="1"/>
    <w:qFormat/>
    <w:rsid w:val="00AC5204"/>
    <w:rPr>
      <w:rFonts w:ascii="Calibri" w:eastAsia="Calibri" w:hAnsi="Calibri"/>
      <w:sz w:val="22"/>
      <w:szCs w:val="22"/>
      <w:lang w:eastAsia="en-US"/>
    </w:rPr>
  </w:style>
  <w:style w:type="paragraph" w:customStyle="1" w:styleId="OmniPage17">
    <w:name w:val="OmniPage #17"/>
    <w:basedOn w:val="Normal"/>
    <w:rsid w:val="00AC5204"/>
    <w:pPr>
      <w:spacing w:after="0"/>
    </w:pPr>
    <w:rPr>
      <w:rFonts w:ascii="Tahoma" w:eastAsia="Times New Roman" w:hAnsi="Tahoma"/>
      <w:noProof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187120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12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187120"/>
    <w:rPr>
      <w:sz w:val="24"/>
      <w:szCs w:val="24"/>
      <w:lang w:eastAsia="ja-JP"/>
    </w:rPr>
  </w:style>
  <w:style w:type="paragraph" w:customStyle="1" w:styleId="Default">
    <w:name w:val="Default"/>
    <w:rsid w:val="0018712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B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00BB2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704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E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4EC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4ECE"/>
    <w:rPr>
      <w:b/>
      <w:bCs/>
      <w:lang w:eastAsia="ja-JP"/>
    </w:rPr>
  </w:style>
  <w:style w:type="paragraph" w:styleId="Revision">
    <w:name w:val="Revision"/>
    <w:hidden/>
    <w:uiPriority w:val="71"/>
    <w:semiHidden/>
    <w:rsid w:val="003068F3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2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llenj\Local%20Settings\Temporary%20Internet%20Files\Content.Outlook\90XICFXK\MC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6dc97-6317-4136-b564-7c19c36349c4">
      <Terms xmlns="http://schemas.microsoft.com/office/infopath/2007/PartnerControls"/>
    </lcf76f155ced4ddcb4097134ff3c332f>
    <TaxCatchAll xmlns="4918085b-154a-482a-9287-2559f4fef2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B77839F2354895DCA20E6E63A753" ma:contentTypeVersion="14" ma:contentTypeDescription="Create a new document." ma:contentTypeScope="" ma:versionID="50a0442d53c49df47af2702611b1322c">
  <xsd:schema xmlns:xsd="http://www.w3.org/2001/XMLSchema" xmlns:xs="http://www.w3.org/2001/XMLSchema" xmlns:p="http://schemas.microsoft.com/office/2006/metadata/properties" xmlns:ns2="ba06dc97-6317-4136-b564-7c19c36349c4" xmlns:ns3="4918085b-154a-482a-9287-2559f4fef2ff" targetNamespace="http://schemas.microsoft.com/office/2006/metadata/properties" ma:root="true" ma:fieldsID="e5317490e4ec914b5b85a49d0aaebac9" ns2:_="" ns3:_="">
    <xsd:import namespace="ba06dc97-6317-4136-b564-7c19c36349c4"/>
    <xsd:import namespace="4918085b-154a-482a-9287-2559f4fef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c97-6317-4136-b564-7c19c363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2df4d5-1dbd-4581-a3ed-cd38f612f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8085b-154a-482a-9287-2559f4fef2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427585-fb2f-4cc4-a4cb-3ce5bd2b5d11}" ma:internalName="TaxCatchAll" ma:showField="CatchAllData" ma:web="4918085b-154a-482a-9287-2559f4fef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F03C1-32F6-4204-A00B-C985BA8AD91B}">
  <ds:schemaRefs>
    <ds:schemaRef ds:uri="http://schemas.microsoft.com/office/2006/metadata/properties"/>
    <ds:schemaRef ds:uri="http://schemas.microsoft.com/office/infopath/2007/PartnerControls"/>
    <ds:schemaRef ds:uri="ba06dc97-6317-4136-b564-7c19c36349c4"/>
    <ds:schemaRef ds:uri="4918085b-154a-482a-9287-2559f4fef2ff"/>
  </ds:schemaRefs>
</ds:datastoreItem>
</file>

<file path=customXml/itemProps2.xml><?xml version="1.0" encoding="utf-8"?>
<ds:datastoreItem xmlns:ds="http://schemas.openxmlformats.org/officeDocument/2006/customXml" ds:itemID="{82956BB5-3E2D-4779-B8F5-6D6987097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FD279-1149-4C61-B670-830055F2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6dc97-6317-4136-b564-7c19c36349c4"/>
    <ds:schemaRef ds:uri="4918085b-154a-482a-9287-2559f4fef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67247-EE9F-4FF1-9226-2B9B5CD0F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Letterhead Template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1341</CharactersWithSpaces>
  <SharedDoc>false</SharedDoc>
  <HLinks>
    <vt:vector size="6" baseType="variant">
      <vt:variant>
        <vt:i4>458858</vt:i4>
      </vt:variant>
      <vt:variant>
        <vt:i4>111</vt:i4>
      </vt:variant>
      <vt:variant>
        <vt:i4>0</vt:i4>
      </vt:variant>
      <vt:variant>
        <vt:i4>5</vt:i4>
      </vt:variant>
      <vt:variant>
        <vt:lpwstr>mailto:recruitment@methodistchurch.org.uk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cullenj</dc:creator>
  <cp:keywords/>
  <cp:lastModifiedBy>Office</cp:lastModifiedBy>
  <cp:revision>7</cp:revision>
  <cp:lastPrinted>2018-01-22T09:57:00Z</cp:lastPrinted>
  <dcterms:created xsi:type="dcterms:W3CDTF">2022-05-23T10:28:00Z</dcterms:created>
  <dcterms:modified xsi:type="dcterms:W3CDTF">2022-06-07T12:55:00Z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0x010100B934B77839F2354895DCA20E6E63A753</vt:lpwstr>
  </property>
  <property fmtid="{D5CDD505-2E9C-101B-9397-08002B2CF9AE}" pid="3" name="Order">
    <vt:r8>1259600</vt:r8>
  </property>
  <property fmtid="{D5CDD505-2E9C-101B-9397-08002B2CF9AE}" pid="4" name="MediaServiceImageTags">
    <vt:lpwstr/>
  </property>
</Properties>
</file>